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C8" w:rsidRPr="00501DC8" w:rsidRDefault="00501DC8" w:rsidP="00501DC8">
      <w:pPr>
        <w:jc w:val="center"/>
        <w:rPr>
          <w:rFonts w:ascii="Arial" w:hAnsi="Arial" w:cs="Arial"/>
          <w:b/>
          <w:sz w:val="28"/>
          <w:szCs w:val="28"/>
        </w:rPr>
      </w:pPr>
      <w:r w:rsidRPr="00501DC8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-647700</wp:posOffset>
            </wp:positionV>
            <wp:extent cx="1847850" cy="466725"/>
            <wp:effectExtent l="19050" t="0" r="0" b="0"/>
            <wp:wrapTight wrapText="bothSides">
              <wp:wrapPolygon edited="0">
                <wp:start x="-223" y="0"/>
                <wp:lineTo x="-223" y="21159"/>
                <wp:lineTo x="21600" y="21159"/>
                <wp:lineTo x="21600" y="0"/>
                <wp:lineTo x="-223" y="0"/>
              </wp:wrapPolygon>
            </wp:wrapTight>
            <wp:docPr id="3" name="Picture 3" descr="C:\Users\samanthat\Desktop\Images\U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anthat\Desktop\Images\USU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DC8" w:rsidRPr="00B11E2B" w:rsidRDefault="00B11E2B" w:rsidP="00B11E2B">
      <w:pPr>
        <w:spacing w:before="60" w:after="60"/>
        <w:jc w:val="center"/>
        <w:rPr>
          <w:rFonts w:ascii="Arial" w:hAnsi="Arial" w:cs="Arial"/>
          <w:b/>
          <w:sz w:val="40"/>
          <w:szCs w:val="22"/>
        </w:rPr>
      </w:pPr>
      <w:r w:rsidRPr="00B11E2B">
        <w:rPr>
          <w:rFonts w:ascii="Arial" w:hAnsi="Arial" w:cs="Arial"/>
          <w:b/>
          <w:sz w:val="40"/>
          <w:szCs w:val="22"/>
        </w:rPr>
        <w:t>Justice Michael Kirby Plain Speaking Competition 2013 Registration Form</w:t>
      </w:r>
    </w:p>
    <w:p w:rsidR="00501DC8" w:rsidRPr="00501DC8" w:rsidRDefault="00501DC8" w:rsidP="00501DC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4361"/>
        <w:gridCol w:w="67"/>
        <w:gridCol w:w="4320"/>
      </w:tblGrid>
      <w:tr w:rsidR="00501DC8" w:rsidRPr="00501DC8" w:rsidTr="00501DC8">
        <w:tc>
          <w:tcPr>
            <w:tcW w:w="8748" w:type="dxa"/>
            <w:gridSpan w:val="3"/>
            <w:shd w:val="clear" w:color="auto" w:fill="FFFFFF" w:themeFill="background1"/>
          </w:tcPr>
          <w:p w:rsidR="00501DC8" w:rsidRPr="00501DC8" w:rsidRDefault="00501DC8" w:rsidP="00CE47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01DC8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</w:tr>
      <w:tr w:rsidR="00501DC8" w:rsidRPr="00501DC8" w:rsidTr="00501DC8">
        <w:tc>
          <w:tcPr>
            <w:tcW w:w="4428" w:type="dxa"/>
            <w:gridSpan w:val="2"/>
            <w:shd w:val="clear" w:color="auto" w:fill="FFFFFF" w:themeFill="background1"/>
          </w:tcPr>
          <w:p w:rsidR="00501DC8" w:rsidRPr="00501DC8" w:rsidRDefault="00501DC8" w:rsidP="00CE47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01DC8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  <w:tc>
          <w:tcPr>
            <w:tcW w:w="4320" w:type="dxa"/>
            <w:shd w:val="clear" w:color="auto" w:fill="FFFFFF" w:themeFill="background1"/>
          </w:tcPr>
          <w:p w:rsidR="00501DC8" w:rsidRPr="00501DC8" w:rsidRDefault="00501DC8" w:rsidP="00CE47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01DC8">
              <w:rPr>
                <w:rFonts w:ascii="Arial" w:hAnsi="Arial" w:cs="Arial"/>
                <w:sz w:val="22"/>
                <w:szCs w:val="22"/>
              </w:rPr>
              <w:t xml:space="preserve">Ph # </w:t>
            </w:r>
            <w:r w:rsidR="0036429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01DC8" w:rsidRPr="00501DC8" w:rsidTr="00501DC8">
        <w:tc>
          <w:tcPr>
            <w:tcW w:w="4428" w:type="dxa"/>
            <w:gridSpan w:val="2"/>
            <w:shd w:val="clear" w:color="auto" w:fill="FFFFFF" w:themeFill="background1"/>
          </w:tcPr>
          <w:p w:rsidR="00501DC8" w:rsidRPr="00501DC8" w:rsidRDefault="00501DC8" w:rsidP="00CE47D3">
            <w:pPr>
              <w:tabs>
                <w:tab w:val="left" w:pos="112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01DC8">
              <w:rPr>
                <w:rFonts w:ascii="Arial" w:hAnsi="Arial" w:cs="Arial"/>
                <w:sz w:val="22"/>
                <w:szCs w:val="22"/>
              </w:rPr>
              <w:t>ACCESS #</w:t>
            </w:r>
            <w:r w:rsidRPr="00501DC8">
              <w:rPr>
                <w:rFonts w:ascii="Arial" w:hAnsi="Arial" w:cs="Arial"/>
                <w:sz w:val="22"/>
                <w:szCs w:val="22"/>
              </w:rPr>
              <w:tab/>
            </w:r>
            <w:r w:rsidR="0036429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shd w:val="clear" w:color="auto" w:fill="FFFFFF" w:themeFill="background1"/>
          </w:tcPr>
          <w:p w:rsidR="00501DC8" w:rsidRPr="00501DC8" w:rsidRDefault="00501DC8" w:rsidP="00CE47D3">
            <w:pPr>
              <w:tabs>
                <w:tab w:val="left" w:pos="1125"/>
                <w:tab w:val="left" w:pos="558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01DC8">
              <w:rPr>
                <w:rFonts w:ascii="Arial" w:hAnsi="Arial" w:cs="Arial"/>
                <w:sz w:val="22"/>
                <w:szCs w:val="22"/>
              </w:rPr>
              <w:t xml:space="preserve">SID # </w:t>
            </w:r>
            <w:r w:rsidR="0036429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01DC8" w:rsidRPr="00501DC8" w:rsidTr="00501DC8">
        <w:tc>
          <w:tcPr>
            <w:tcW w:w="8748" w:type="dxa"/>
            <w:gridSpan w:val="3"/>
            <w:shd w:val="clear" w:color="auto" w:fill="FFFFFF" w:themeFill="background1"/>
          </w:tcPr>
          <w:p w:rsidR="00501DC8" w:rsidRPr="00501DC8" w:rsidRDefault="00501DC8" w:rsidP="00CE47D3">
            <w:pPr>
              <w:tabs>
                <w:tab w:val="left" w:pos="112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01DC8">
              <w:rPr>
                <w:rFonts w:ascii="Arial" w:hAnsi="Arial" w:cs="Arial"/>
                <w:sz w:val="22"/>
                <w:szCs w:val="22"/>
              </w:rPr>
              <w:t>Faculty:</w:t>
            </w:r>
          </w:p>
        </w:tc>
      </w:tr>
      <w:tr w:rsidR="00501DC8" w:rsidRPr="00501DC8" w:rsidTr="00501DC8">
        <w:tc>
          <w:tcPr>
            <w:tcW w:w="8748" w:type="dxa"/>
            <w:gridSpan w:val="3"/>
            <w:shd w:val="clear" w:color="auto" w:fill="FFFFFF" w:themeFill="background1"/>
          </w:tcPr>
          <w:p w:rsidR="00501DC8" w:rsidRPr="00501DC8" w:rsidRDefault="00501DC8" w:rsidP="00CE47D3">
            <w:pPr>
              <w:tabs>
                <w:tab w:val="left" w:pos="112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01DC8">
              <w:rPr>
                <w:rFonts w:ascii="Arial" w:hAnsi="Arial" w:cs="Arial"/>
                <w:sz w:val="22"/>
                <w:szCs w:val="22"/>
              </w:rPr>
              <w:t>Have you competed in Kirby before? If so in what year (for statistical purposes)?</w:t>
            </w:r>
          </w:p>
          <w:p w:rsidR="00501DC8" w:rsidRPr="00501DC8" w:rsidRDefault="00501DC8" w:rsidP="00CE47D3">
            <w:pPr>
              <w:tabs>
                <w:tab w:val="left" w:pos="112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DC8" w:rsidRPr="00501DC8" w:rsidTr="00501DC8">
        <w:trPr>
          <w:trHeight w:val="803"/>
        </w:trPr>
        <w:tc>
          <w:tcPr>
            <w:tcW w:w="8748" w:type="dxa"/>
            <w:gridSpan w:val="3"/>
            <w:shd w:val="clear" w:color="auto" w:fill="FFFFFF" w:themeFill="background1"/>
          </w:tcPr>
          <w:p w:rsidR="00501DC8" w:rsidRPr="00501DC8" w:rsidRDefault="00501DC8" w:rsidP="00CE47D3">
            <w:pPr>
              <w:tabs>
                <w:tab w:val="left" w:pos="112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01DC8">
              <w:rPr>
                <w:rFonts w:ascii="Arial" w:hAnsi="Arial" w:cs="Arial"/>
                <w:sz w:val="22"/>
                <w:szCs w:val="22"/>
              </w:rPr>
              <w:t xml:space="preserve">I would like to compete in (Please </w:t>
            </w:r>
            <w:r w:rsidRPr="00501DC8">
              <w:rPr>
                <w:rFonts w:ascii="Arial" w:hAnsi="Arial" w:cs="Arial"/>
                <w:b/>
                <w:sz w:val="22"/>
                <w:szCs w:val="22"/>
              </w:rPr>
              <w:t>circle</w:t>
            </w:r>
            <w:r w:rsidRPr="00501D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1DC8">
              <w:rPr>
                <w:rFonts w:ascii="Arial" w:hAnsi="Arial" w:cs="Arial"/>
                <w:b/>
                <w:sz w:val="22"/>
                <w:szCs w:val="22"/>
              </w:rPr>
              <w:t>or bold</w:t>
            </w:r>
            <w:r w:rsidRPr="00501DC8">
              <w:rPr>
                <w:rFonts w:ascii="Arial" w:hAnsi="Arial" w:cs="Arial"/>
                <w:sz w:val="22"/>
                <w:szCs w:val="22"/>
              </w:rPr>
              <w:t xml:space="preserve"> one division ONLY):</w:t>
            </w:r>
          </w:p>
          <w:p w:rsidR="00501DC8" w:rsidRPr="00501DC8" w:rsidRDefault="00501DC8" w:rsidP="00501DC8">
            <w:pPr>
              <w:tabs>
                <w:tab w:val="left" w:pos="112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01DC8">
              <w:rPr>
                <w:rFonts w:ascii="Arial" w:hAnsi="Arial" w:cs="Arial"/>
                <w:sz w:val="22"/>
                <w:szCs w:val="22"/>
              </w:rPr>
              <w:t xml:space="preserve">Open division         </w:t>
            </w:r>
            <w:r w:rsidRPr="00501DC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or          </w:t>
            </w:r>
            <w:r w:rsidRPr="00501DC8">
              <w:rPr>
                <w:rFonts w:ascii="Arial" w:hAnsi="Arial" w:cs="Arial"/>
                <w:sz w:val="22"/>
                <w:szCs w:val="22"/>
              </w:rPr>
              <w:t>English as a Second Language (ESL) division</w:t>
            </w:r>
          </w:p>
        </w:tc>
      </w:tr>
      <w:tr w:rsidR="00501DC8" w:rsidRPr="00501DC8" w:rsidTr="00501DC8">
        <w:tc>
          <w:tcPr>
            <w:tcW w:w="8748" w:type="dxa"/>
            <w:gridSpan w:val="3"/>
            <w:shd w:val="clear" w:color="auto" w:fill="FFFFFF" w:themeFill="background1"/>
          </w:tcPr>
          <w:p w:rsidR="00501DC8" w:rsidRPr="00501DC8" w:rsidRDefault="00501DC8" w:rsidP="00CE47D3">
            <w:pPr>
              <w:tabs>
                <w:tab w:val="left" w:pos="112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01DC8">
              <w:rPr>
                <w:rFonts w:ascii="Arial" w:hAnsi="Arial" w:cs="Arial"/>
                <w:b/>
                <w:sz w:val="22"/>
                <w:szCs w:val="22"/>
              </w:rPr>
              <w:t>Heat dates:</w:t>
            </w:r>
            <w:r w:rsidRPr="00501DC8">
              <w:rPr>
                <w:rFonts w:ascii="Arial" w:hAnsi="Arial" w:cs="Arial"/>
                <w:sz w:val="22"/>
                <w:szCs w:val="22"/>
              </w:rPr>
              <w:t xml:space="preserve">  Please </w:t>
            </w:r>
            <w:r w:rsidRPr="00501DC8">
              <w:rPr>
                <w:rFonts w:ascii="Arial" w:hAnsi="Arial" w:cs="Arial"/>
                <w:b/>
                <w:sz w:val="22"/>
                <w:szCs w:val="22"/>
              </w:rPr>
              <w:t>circle</w:t>
            </w:r>
            <w:r w:rsidRPr="00501D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1DC8">
              <w:rPr>
                <w:rFonts w:ascii="Arial" w:hAnsi="Arial" w:cs="Arial"/>
                <w:b/>
                <w:sz w:val="22"/>
                <w:szCs w:val="22"/>
              </w:rPr>
              <w:t>or bold</w:t>
            </w:r>
            <w:r w:rsidRPr="00501DC8">
              <w:rPr>
                <w:rFonts w:ascii="Arial" w:hAnsi="Arial" w:cs="Arial"/>
                <w:sz w:val="22"/>
                <w:szCs w:val="22"/>
              </w:rPr>
              <w:t xml:space="preserve"> your time preference. </w:t>
            </w:r>
          </w:p>
        </w:tc>
      </w:tr>
      <w:tr w:rsidR="00501DC8" w:rsidRPr="00501DC8" w:rsidTr="00501DC8">
        <w:tc>
          <w:tcPr>
            <w:tcW w:w="4361" w:type="dxa"/>
            <w:shd w:val="clear" w:color="auto" w:fill="FFFFFF" w:themeFill="background1"/>
          </w:tcPr>
          <w:p w:rsidR="00501DC8" w:rsidRPr="00501DC8" w:rsidRDefault="00501DC8" w:rsidP="00CE47D3">
            <w:pPr>
              <w:tabs>
                <w:tab w:val="left" w:pos="112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01DC8">
              <w:rPr>
                <w:rFonts w:ascii="Arial" w:hAnsi="Arial" w:cs="Arial"/>
                <w:sz w:val="22"/>
                <w:szCs w:val="22"/>
              </w:rPr>
              <w:t>1. Tuesday 30</w:t>
            </w:r>
            <w:r w:rsidRPr="00501DC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501DC8">
              <w:rPr>
                <w:rFonts w:ascii="Arial" w:hAnsi="Arial" w:cs="Arial"/>
                <w:sz w:val="22"/>
                <w:szCs w:val="22"/>
              </w:rPr>
              <w:t>April 10am- 2pm</w:t>
            </w:r>
          </w:p>
        </w:tc>
        <w:tc>
          <w:tcPr>
            <w:tcW w:w="4387" w:type="dxa"/>
            <w:gridSpan w:val="2"/>
            <w:shd w:val="clear" w:color="auto" w:fill="FFFFFF" w:themeFill="background1"/>
          </w:tcPr>
          <w:p w:rsidR="00501DC8" w:rsidRPr="00501DC8" w:rsidRDefault="00501DC8" w:rsidP="00501DC8">
            <w:pPr>
              <w:tabs>
                <w:tab w:val="left" w:pos="112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01DC8">
              <w:rPr>
                <w:rFonts w:ascii="Arial" w:hAnsi="Arial" w:cs="Arial"/>
                <w:sz w:val="22"/>
                <w:szCs w:val="22"/>
              </w:rPr>
              <w:t>2. Thursday 02 May 10am- 2pm</w:t>
            </w:r>
          </w:p>
        </w:tc>
      </w:tr>
    </w:tbl>
    <w:p w:rsidR="00501DC8" w:rsidRDefault="00501DC8" w:rsidP="00501DC8">
      <w:pPr>
        <w:spacing w:before="60" w:after="60"/>
        <w:rPr>
          <w:rFonts w:ascii="Arial" w:hAnsi="Arial" w:cs="Arial"/>
          <w:b/>
          <w:sz w:val="22"/>
          <w:szCs w:val="22"/>
        </w:rPr>
      </w:pPr>
    </w:p>
    <w:p w:rsidR="00501DC8" w:rsidRPr="00501DC8" w:rsidRDefault="00501DC8" w:rsidP="00501DC8">
      <w:pPr>
        <w:spacing w:before="60" w:after="60"/>
        <w:rPr>
          <w:rFonts w:ascii="Arial" w:hAnsi="Arial" w:cs="Arial"/>
          <w:b/>
          <w:sz w:val="22"/>
          <w:szCs w:val="22"/>
        </w:rPr>
      </w:pPr>
      <w:r w:rsidRPr="00501DC8">
        <w:rPr>
          <w:rFonts w:ascii="Arial" w:hAnsi="Arial" w:cs="Arial"/>
          <w:b/>
          <w:sz w:val="22"/>
          <w:szCs w:val="22"/>
        </w:rPr>
        <w:t>The following outlines the types of speeches you will be adjudicated on and the length.</w:t>
      </w:r>
    </w:p>
    <w:p w:rsidR="00501DC8" w:rsidRPr="00501DC8" w:rsidRDefault="00501DC8" w:rsidP="00501DC8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1E0"/>
      </w:tblPr>
      <w:tblGrid>
        <w:gridCol w:w="2235"/>
        <w:gridCol w:w="6513"/>
      </w:tblGrid>
      <w:tr w:rsidR="00501DC8" w:rsidRPr="00501DC8" w:rsidTr="00501DC8">
        <w:tc>
          <w:tcPr>
            <w:tcW w:w="2235" w:type="dxa"/>
            <w:vMerge w:val="restart"/>
            <w:shd w:val="clear" w:color="auto" w:fill="FFFFFF" w:themeFill="background1"/>
          </w:tcPr>
          <w:p w:rsidR="00501DC8" w:rsidRPr="00501DC8" w:rsidRDefault="00501DC8" w:rsidP="00CE47D3">
            <w:pPr>
              <w:tabs>
                <w:tab w:val="left" w:pos="1125"/>
              </w:tabs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01DC8" w:rsidRPr="00501DC8" w:rsidRDefault="00501DC8" w:rsidP="00CE47D3">
            <w:pPr>
              <w:tabs>
                <w:tab w:val="left" w:pos="112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01DC8">
              <w:rPr>
                <w:rFonts w:ascii="Arial" w:hAnsi="Arial" w:cs="Arial"/>
                <w:b/>
                <w:sz w:val="22"/>
                <w:szCs w:val="22"/>
              </w:rPr>
              <w:t>Speeches</w:t>
            </w:r>
          </w:p>
        </w:tc>
        <w:tc>
          <w:tcPr>
            <w:tcW w:w="6513" w:type="dxa"/>
            <w:shd w:val="clear" w:color="auto" w:fill="FFFFFF" w:themeFill="background1"/>
          </w:tcPr>
          <w:p w:rsidR="00501DC8" w:rsidRPr="00501DC8" w:rsidRDefault="00501DC8" w:rsidP="00CE47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1DC8">
              <w:rPr>
                <w:rFonts w:ascii="Arial" w:hAnsi="Arial" w:cs="Arial"/>
                <w:sz w:val="22"/>
                <w:szCs w:val="22"/>
              </w:rPr>
              <w:t>Prepared: 4 – 5 minutes speech on one of the topics below</w:t>
            </w:r>
          </w:p>
        </w:tc>
      </w:tr>
      <w:tr w:rsidR="00501DC8" w:rsidRPr="00501DC8" w:rsidTr="00501DC8">
        <w:tc>
          <w:tcPr>
            <w:tcW w:w="2235" w:type="dxa"/>
            <w:vMerge/>
            <w:shd w:val="clear" w:color="auto" w:fill="FFFFFF" w:themeFill="background1"/>
          </w:tcPr>
          <w:p w:rsidR="00501DC8" w:rsidRPr="00501DC8" w:rsidRDefault="00501DC8" w:rsidP="00CE47D3">
            <w:pPr>
              <w:tabs>
                <w:tab w:val="left" w:pos="112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3" w:type="dxa"/>
            <w:shd w:val="clear" w:color="auto" w:fill="FFFFFF" w:themeFill="background1"/>
          </w:tcPr>
          <w:p w:rsidR="00501DC8" w:rsidRPr="00501DC8" w:rsidRDefault="00501DC8" w:rsidP="00CE47D3">
            <w:pPr>
              <w:tabs>
                <w:tab w:val="left" w:pos="112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01DC8">
              <w:rPr>
                <w:rFonts w:ascii="Arial" w:hAnsi="Arial" w:cs="Arial"/>
                <w:sz w:val="22"/>
                <w:szCs w:val="22"/>
              </w:rPr>
              <w:t>Impromptu: 5 minutes preparation time for 3 minute speech</w:t>
            </w:r>
          </w:p>
        </w:tc>
      </w:tr>
      <w:tr w:rsidR="00501DC8" w:rsidRPr="00501DC8" w:rsidTr="00501DC8">
        <w:trPr>
          <w:trHeight w:val="694"/>
        </w:trPr>
        <w:tc>
          <w:tcPr>
            <w:tcW w:w="2235" w:type="dxa"/>
            <w:shd w:val="clear" w:color="auto" w:fill="FFFFFF" w:themeFill="background1"/>
          </w:tcPr>
          <w:p w:rsidR="00501DC8" w:rsidRPr="00501DC8" w:rsidRDefault="00501DC8" w:rsidP="00CE47D3">
            <w:pPr>
              <w:tabs>
                <w:tab w:val="left" w:pos="112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01DC8">
              <w:rPr>
                <w:rFonts w:ascii="Arial" w:hAnsi="Arial" w:cs="Arial"/>
                <w:b/>
                <w:sz w:val="22"/>
                <w:szCs w:val="22"/>
              </w:rPr>
              <w:t>Prepared Topics</w:t>
            </w:r>
          </w:p>
        </w:tc>
        <w:tc>
          <w:tcPr>
            <w:tcW w:w="6513" w:type="dxa"/>
            <w:shd w:val="clear" w:color="auto" w:fill="FFFFFF" w:themeFill="background1"/>
          </w:tcPr>
          <w:p w:rsidR="004115AE" w:rsidRPr="004115AE" w:rsidRDefault="004115AE" w:rsidP="004115AE">
            <w:pPr>
              <w:pStyle w:val="ListParagraph"/>
              <w:numPr>
                <w:ilvl w:val="0"/>
                <w:numId w:val="8"/>
              </w:numPr>
              <w:tabs>
                <w:tab w:val="left" w:pos="112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115AE">
              <w:rPr>
                <w:rFonts w:ascii="Arial" w:hAnsi="Arial" w:cs="Arial"/>
                <w:sz w:val="22"/>
                <w:szCs w:val="22"/>
              </w:rPr>
              <w:t>A narrow escape from trouble</w:t>
            </w:r>
          </w:p>
          <w:p w:rsidR="004115AE" w:rsidRPr="004115AE" w:rsidRDefault="00364296" w:rsidP="004115AE">
            <w:pPr>
              <w:pStyle w:val="ListParagraph"/>
              <w:numPr>
                <w:ilvl w:val="0"/>
                <w:numId w:val="8"/>
              </w:numPr>
              <w:tabs>
                <w:tab w:val="left" w:pos="112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Lay down the law</w:t>
            </w:r>
          </w:p>
          <w:p w:rsidR="004115AE" w:rsidRPr="004115AE" w:rsidRDefault="004115AE" w:rsidP="004115AE">
            <w:pPr>
              <w:pStyle w:val="ListParagraph"/>
              <w:numPr>
                <w:ilvl w:val="0"/>
                <w:numId w:val="8"/>
              </w:numPr>
              <w:tabs>
                <w:tab w:val="left" w:pos="112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115AE">
              <w:rPr>
                <w:rFonts w:ascii="Arial" w:hAnsi="Arial" w:cs="Arial"/>
                <w:sz w:val="22"/>
                <w:szCs w:val="22"/>
              </w:rPr>
              <w:t>The short straw</w:t>
            </w:r>
          </w:p>
          <w:p w:rsidR="00501DC8" w:rsidRPr="004115AE" w:rsidRDefault="004115AE" w:rsidP="004115AE">
            <w:pPr>
              <w:pStyle w:val="ListParagraph"/>
              <w:numPr>
                <w:ilvl w:val="0"/>
                <w:numId w:val="8"/>
              </w:numPr>
              <w:tabs>
                <w:tab w:val="left" w:pos="112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115AE">
              <w:rPr>
                <w:rFonts w:ascii="Arial" w:hAnsi="Arial" w:cs="Arial"/>
                <w:sz w:val="22"/>
                <w:szCs w:val="22"/>
              </w:rPr>
              <w:t>Stop in the name of love</w:t>
            </w:r>
            <w:r>
              <w:rPr>
                <w:rFonts w:ascii="Arial" w:hAnsi="Arial" w:cs="Arial"/>
                <w:sz w:val="22"/>
                <w:szCs w:val="22"/>
              </w:rPr>
              <w:t>!</w:t>
            </w:r>
          </w:p>
        </w:tc>
      </w:tr>
      <w:tr w:rsidR="00501DC8" w:rsidRPr="00501DC8" w:rsidTr="00501DC8">
        <w:tc>
          <w:tcPr>
            <w:tcW w:w="2235" w:type="dxa"/>
            <w:shd w:val="clear" w:color="auto" w:fill="FFFFFF" w:themeFill="background1"/>
          </w:tcPr>
          <w:p w:rsidR="00501DC8" w:rsidRPr="00501DC8" w:rsidRDefault="00501DC8" w:rsidP="00CE47D3">
            <w:pPr>
              <w:tabs>
                <w:tab w:val="left" w:pos="112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01DC8">
              <w:rPr>
                <w:rFonts w:ascii="Arial" w:hAnsi="Arial" w:cs="Arial"/>
                <w:b/>
                <w:sz w:val="22"/>
                <w:szCs w:val="22"/>
              </w:rPr>
              <w:t>Impromptu Topics</w:t>
            </w:r>
          </w:p>
        </w:tc>
        <w:tc>
          <w:tcPr>
            <w:tcW w:w="6513" w:type="dxa"/>
            <w:shd w:val="clear" w:color="auto" w:fill="FFFFFF" w:themeFill="background1"/>
          </w:tcPr>
          <w:p w:rsidR="00501DC8" w:rsidRPr="00501DC8" w:rsidRDefault="00501DC8" w:rsidP="00CE47D3">
            <w:pPr>
              <w:tabs>
                <w:tab w:val="left" w:pos="112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01DC8">
              <w:rPr>
                <w:rFonts w:ascii="Arial" w:hAnsi="Arial" w:cs="Arial"/>
                <w:sz w:val="22"/>
                <w:szCs w:val="22"/>
              </w:rPr>
              <w:t>Announced at your heat</w:t>
            </w:r>
          </w:p>
        </w:tc>
      </w:tr>
    </w:tbl>
    <w:p w:rsidR="00501DC8" w:rsidRPr="00501DC8" w:rsidRDefault="00501DC8" w:rsidP="00501DC8">
      <w:pPr>
        <w:tabs>
          <w:tab w:val="left" w:pos="1125"/>
        </w:tabs>
        <w:rPr>
          <w:rFonts w:ascii="Arial" w:hAnsi="Arial" w:cs="Arial"/>
          <w:sz w:val="22"/>
          <w:szCs w:val="22"/>
        </w:rPr>
      </w:pPr>
    </w:p>
    <w:p w:rsidR="00501DC8" w:rsidRPr="00501DC8" w:rsidRDefault="00501DC8" w:rsidP="00501DC8">
      <w:pPr>
        <w:tabs>
          <w:tab w:val="left" w:pos="1125"/>
        </w:tabs>
        <w:rPr>
          <w:rFonts w:ascii="Arial" w:hAnsi="Arial" w:cs="Arial"/>
          <w:szCs w:val="22"/>
        </w:rPr>
      </w:pPr>
    </w:p>
    <w:p w:rsidR="00501DC8" w:rsidRPr="00501DC8" w:rsidRDefault="00501DC8" w:rsidP="00501DC8">
      <w:pPr>
        <w:tabs>
          <w:tab w:val="left" w:pos="1125"/>
        </w:tabs>
        <w:rPr>
          <w:rFonts w:ascii="Arial" w:hAnsi="Arial" w:cs="Arial"/>
          <w:sz w:val="22"/>
          <w:szCs w:val="22"/>
        </w:rPr>
      </w:pPr>
      <w:r w:rsidRPr="00501DC8">
        <w:rPr>
          <w:rFonts w:ascii="Arial" w:hAnsi="Arial" w:cs="Arial"/>
          <w:sz w:val="22"/>
          <w:szCs w:val="22"/>
        </w:rPr>
        <w:t>Please complete this form and return it to the ACCESS Desk (Level 1, Manning) or the I</w:t>
      </w:r>
      <w:r w:rsidR="00364296">
        <w:rPr>
          <w:rFonts w:ascii="Arial" w:hAnsi="Arial" w:cs="Arial"/>
          <w:sz w:val="22"/>
          <w:szCs w:val="22"/>
        </w:rPr>
        <w:t xml:space="preserve">nternational </w:t>
      </w:r>
      <w:r w:rsidRPr="00501DC8">
        <w:rPr>
          <w:rFonts w:ascii="Arial" w:hAnsi="Arial" w:cs="Arial"/>
          <w:sz w:val="22"/>
          <w:szCs w:val="22"/>
        </w:rPr>
        <w:t>S</w:t>
      </w:r>
      <w:r w:rsidR="00364296">
        <w:rPr>
          <w:rFonts w:ascii="Arial" w:hAnsi="Arial" w:cs="Arial"/>
          <w:sz w:val="22"/>
          <w:szCs w:val="22"/>
        </w:rPr>
        <w:t xml:space="preserve">tudent </w:t>
      </w:r>
      <w:r w:rsidRPr="00501DC8">
        <w:rPr>
          <w:rFonts w:ascii="Arial" w:hAnsi="Arial" w:cs="Arial"/>
          <w:sz w:val="22"/>
          <w:szCs w:val="22"/>
        </w:rPr>
        <w:t>L</w:t>
      </w:r>
      <w:r w:rsidR="00364296">
        <w:rPr>
          <w:rFonts w:ascii="Arial" w:hAnsi="Arial" w:cs="Arial"/>
          <w:sz w:val="22"/>
          <w:szCs w:val="22"/>
        </w:rPr>
        <w:t>ounge</w:t>
      </w:r>
      <w:r w:rsidRPr="00501DC8">
        <w:rPr>
          <w:rFonts w:ascii="Arial" w:hAnsi="Arial" w:cs="Arial"/>
          <w:sz w:val="22"/>
          <w:szCs w:val="22"/>
        </w:rPr>
        <w:t xml:space="preserve"> desk (Level 5, Wentworth). Or email your completed form to </w:t>
      </w:r>
      <w:hyperlink r:id="rId9" w:history="1">
        <w:r w:rsidRPr="00501DC8">
          <w:rPr>
            <w:rStyle w:val="Hyperlink"/>
            <w:rFonts w:ascii="Arial" w:hAnsi="Arial" w:cs="Arial"/>
            <w:color w:val="auto"/>
            <w:sz w:val="22"/>
            <w:szCs w:val="22"/>
          </w:rPr>
          <w:t>kirby@usu.usyd.edu.au</w:t>
        </w:r>
      </w:hyperlink>
    </w:p>
    <w:p w:rsidR="00501DC8" w:rsidRPr="00501DC8" w:rsidRDefault="00501DC8" w:rsidP="00501DC8">
      <w:pPr>
        <w:tabs>
          <w:tab w:val="left" w:pos="1125"/>
        </w:tabs>
        <w:rPr>
          <w:rFonts w:ascii="Arial" w:hAnsi="Arial" w:cs="Arial"/>
          <w:sz w:val="28"/>
          <w:szCs w:val="22"/>
        </w:rPr>
      </w:pPr>
    </w:p>
    <w:p w:rsidR="00501DC8" w:rsidRPr="00501DC8" w:rsidRDefault="00501DC8" w:rsidP="00501DC8">
      <w:pPr>
        <w:tabs>
          <w:tab w:val="left" w:pos="1125"/>
        </w:tabs>
        <w:jc w:val="center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t>Registrations c</w:t>
      </w:r>
      <w:r w:rsidRPr="00501DC8">
        <w:rPr>
          <w:rFonts w:ascii="Arial" w:hAnsi="Arial" w:cs="Arial"/>
          <w:b/>
          <w:sz w:val="40"/>
          <w:szCs w:val="32"/>
        </w:rPr>
        <w:t>lose FRIDAY 19 APRIL 2013</w:t>
      </w:r>
    </w:p>
    <w:p w:rsidR="00053A22" w:rsidRPr="00501DC8" w:rsidRDefault="00501DC8" w:rsidP="00501DC8">
      <w:pPr>
        <w:jc w:val="center"/>
        <w:rPr>
          <w:rFonts w:ascii="Arial Rounded MT Bold" w:hAnsi="Arial Rounded MT Bold"/>
          <w:sz w:val="32"/>
        </w:rPr>
      </w:pPr>
      <w:r w:rsidRPr="00501DC8">
        <w:rPr>
          <w:rFonts w:ascii="Arial" w:hAnsi="Arial" w:cs="Arial"/>
          <w:sz w:val="22"/>
          <w:szCs w:val="22"/>
        </w:rPr>
        <w:t xml:space="preserve">For detailed judging criteria, please log on to </w:t>
      </w:r>
      <w:hyperlink r:id="rId10" w:history="1">
        <w:r w:rsidRPr="00501DC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usuonline.com</w:t>
        </w:r>
      </w:hyperlink>
    </w:p>
    <w:sectPr w:rsidR="00053A22" w:rsidRPr="00501DC8" w:rsidSect="00501DC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22" w:rsidRDefault="00053A22" w:rsidP="008B6FC9">
      <w:r>
        <w:separator/>
      </w:r>
    </w:p>
  </w:endnote>
  <w:endnote w:type="continuationSeparator" w:id="0">
    <w:p w:rsidR="00053A22" w:rsidRDefault="00053A22" w:rsidP="008B6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22" w:rsidRDefault="00053A22" w:rsidP="008B6FC9">
      <w:r>
        <w:separator/>
      </w:r>
    </w:p>
  </w:footnote>
  <w:footnote w:type="continuationSeparator" w:id="0">
    <w:p w:rsidR="00053A22" w:rsidRDefault="00053A22" w:rsidP="008B6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E4F02"/>
    <w:multiLevelType w:val="hybridMultilevel"/>
    <w:tmpl w:val="8546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C2392"/>
    <w:multiLevelType w:val="hybridMultilevel"/>
    <w:tmpl w:val="B41A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70CD6"/>
    <w:multiLevelType w:val="hybridMultilevel"/>
    <w:tmpl w:val="F916764A"/>
    <w:lvl w:ilvl="0" w:tplc="2124E424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578D6"/>
    <w:multiLevelType w:val="hybridMultilevel"/>
    <w:tmpl w:val="05E0A956"/>
    <w:lvl w:ilvl="0" w:tplc="358CA0D2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A5795"/>
    <w:multiLevelType w:val="hybridMultilevel"/>
    <w:tmpl w:val="7E6EA1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16B83"/>
    <w:multiLevelType w:val="hybridMultilevel"/>
    <w:tmpl w:val="8E083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F1141"/>
    <w:multiLevelType w:val="hybridMultilevel"/>
    <w:tmpl w:val="60A8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F5E"/>
    <w:rsid w:val="00034F5E"/>
    <w:rsid w:val="0005154C"/>
    <w:rsid w:val="00053A22"/>
    <w:rsid w:val="00084411"/>
    <w:rsid w:val="0009561F"/>
    <w:rsid w:val="000E01C2"/>
    <w:rsid w:val="0010595B"/>
    <w:rsid w:val="00110347"/>
    <w:rsid w:val="00115EF7"/>
    <w:rsid w:val="001702C8"/>
    <w:rsid w:val="001A0A24"/>
    <w:rsid w:val="001D435F"/>
    <w:rsid w:val="001F75C4"/>
    <w:rsid w:val="002544BC"/>
    <w:rsid w:val="002B6254"/>
    <w:rsid w:val="002D6C8C"/>
    <w:rsid w:val="003430DF"/>
    <w:rsid w:val="003545F1"/>
    <w:rsid w:val="00364296"/>
    <w:rsid w:val="00373327"/>
    <w:rsid w:val="0038699A"/>
    <w:rsid w:val="003D3543"/>
    <w:rsid w:val="00406CAF"/>
    <w:rsid w:val="004115AE"/>
    <w:rsid w:val="00476DC8"/>
    <w:rsid w:val="00491101"/>
    <w:rsid w:val="004A3FB4"/>
    <w:rsid w:val="004B32E0"/>
    <w:rsid w:val="004C1FCA"/>
    <w:rsid w:val="004D4CC1"/>
    <w:rsid w:val="00501DC8"/>
    <w:rsid w:val="006034E5"/>
    <w:rsid w:val="006355D2"/>
    <w:rsid w:val="00636704"/>
    <w:rsid w:val="00656C26"/>
    <w:rsid w:val="00694841"/>
    <w:rsid w:val="006A27AB"/>
    <w:rsid w:val="0072140A"/>
    <w:rsid w:val="007457BB"/>
    <w:rsid w:val="0077785A"/>
    <w:rsid w:val="007A4325"/>
    <w:rsid w:val="007D01AC"/>
    <w:rsid w:val="00800F39"/>
    <w:rsid w:val="00803247"/>
    <w:rsid w:val="00862150"/>
    <w:rsid w:val="008B6FC9"/>
    <w:rsid w:val="008D14E6"/>
    <w:rsid w:val="009248B4"/>
    <w:rsid w:val="00937AFE"/>
    <w:rsid w:val="0095103A"/>
    <w:rsid w:val="009A1B19"/>
    <w:rsid w:val="009A78A4"/>
    <w:rsid w:val="009B5C73"/>
    <w:rsid w:val="009E6FB4"/>
    <w:rsid w:val="00A3619D"/>
    <w:rsid w:val="00A97481"/>
    <w:rsid w:val="00AF1458"/>
    <w:rsid w:val="00B11E2B"/>
    <w:rsid w:val="00B6023C"/>
    <w:rsid w:val="00B67A57"/>
    <w:rsid w:val="00B85E9A"/>
    <w:rsid w:val="00B97A28"/>
    <w:rsid w:val="00BA3647"/>
    <w:rsid w:val="00BD3F79"/>
    <w:rsid w:val="00BD5B9C"/>
    <w:rsid w:val="00BE27DD"/>
    <w:rsid w:val="00BF02C8"/>
    <w:rsid w:val="00C35EA6"/>
    <w:rsid w:val="00C631D8"/>
    <w:rsid w:val="00C97032"/>
    <w:rsid w:val="00D437FE"/>
    <w:rsid w:val="00D9274B"/>
    <w:rsid w:val="00DC3CFA"/>
    <w:rsid w:val="00E12914"/>
    <w:rsid w:val="00E216F9"/>
    <w:rsid w:val="00E317BD"/>
    <w:rsid w:val="00E74D8D"/>
    <w:rsid w:val="00E94FAE"/>
    <w:rsid w:val="00EB59A5"/>
    <w:rsid w:val="00EC3B75"/>
    <w:rsid w:val="00EE3F75"/>
    <w:rsid w:val="00F0444B"/>
    <w:rsid w:val="00F5006C"/>
    <w:rsid w:val="00F62739"/>
    <w:rsid w:val="00FB7920"/>
    <w:rsid w:val="00FC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E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D14E6"/>
  </w:style>
  <w:style w:type="paragraph" w:styleId="Header">
    <w:name w:val="header"/>
    <w:basedOn w:val="Normal"/>
    <w:link w:val="HeaderChar"/>
    <w:uiPriority w:val="99"/>
    <w:semiHidden/>
    <w:unhideWhenUsed/>
    <w:rsid w:val="008B6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FC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B6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FC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702C8"/>
    <w:pPr>
      <w:ind w:left="720"/>
      <w:contextualSpacing/>
    </w:pPr>
  </w:style>
  <w:style w:type="character" w:styleId="Hyperlink">
    <w:name w:val="Hyperlink"/>
    <w:basedOn w:val="DefaultParagraphFont"/>
    <w:rsid w:val="00501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2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5E5E5"/>
            <w:right w:val="none" w:sz="0" w:space="0" w:color="auto"/>
          </w:divBdr>
          <w:divsChild>
            <w:div w:id="14262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su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by@usu.usyd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IRBY\Kirby%20Open%20Rego%20Poster%202013%20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ED1E-1B81-41D7-B174-ACDCD58D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Kirby Open Rego Poster 2013 DRAFT</Template>
  <TotalTime>1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ALABS</cp:lastModifiedBy>
  <cp:revision>2</cp:revision>
  <cp:lastPrinted>2013-02-19T07:50:00Z</cp:lastPrinted>
  <dcterms:created xsi:type="dcterms:W3CDTF">2013-02-21T23:31:00Z</dcterms:created>
  <dcterms:modified xsi:type="dcterms:W3CDTF">2013-02-21T23:31:00Z</dcterms:modified>
</cp:coreProperties>
</file>